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712"/>
        <w:gridCol w:w="270"/>
        <w:gridCol w:w="4525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bookmarkStart w:id="0" w:name="_GoBack"/>
          <w:bookmarkEnd w:id="0"/>
          <w:p w:rsidR="00910CBB" w:rsidRDefault="000B07E8">
            <w:pPr>
              <w:pStyle w:val="Name"/>
            </w:pPr>
            <w:sdt>
              <w:sdtPr>
                <w:id w:val="5444133"/>
                <w:placeholder>
                  <w:docPart w:val="A469AAD8947D4A3992237B5224C26F69"/>
                </w:placeholder>
                <w:showingPlcHdr/>
              </w:sdtPr>
              <w:sdtEndPr/>
              <w:sdtContent>
                <w:r w:rsidR="004513B2">
                  <w:t>[Your Name]</w:t>
                </w:r>
              </w:sdtContent>
            </w:sdt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0B07E8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CEF3F05C746741769AE80A4D158184E9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p w:rsidR="00910CBB" w:rsidRDefault="000B07E8">
            <w:pPr>
              <w:pStyle w:val="PersonalInfo"/>
            </w:pPr>
            <w:sdt>
              <w:sdtPr>
                <w:id w:val="5444139"/>
                <w:placeholder>
                  <w:docPart w:val="D4ED0A99FC904275B5B91AF9DD72CC98"/>
                </w:placeholder>
                <w:showingPlcHdr/>
              </w:sdtPr>
              <w:sdtEndPr/>
              <w:sdtContent>
                <w:r w:rsidR="004513B2">
                  <w:t>[Street Address], [City, ST  Zip Code]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0B07E8" w:rsidP="001E5C69">
            <w:pPr>
              <w:pStyle w:val="PersonalInfoRight"/>
            </w:pPr>
            <w:sdt>
              <w:sdtPr>
                <w:id w:val="5444140"/>
                <w:placeholder>
                  <w:docPart w:val="F8884832A4554CBF89941CBFD352CB6C"/>
                </w:placeholder>
                <w:showingPlcHdr/>
              </w:sdtPr>
              <w:sdtEndPr/>
              <w:sdtContent>
                <w:r w:rsidR="004513B2">
                  <w:t>[E-Mail]</w:t>
                </w:r>
              </w:sdtContent>
            </w:sdt>
          </w:p>
          <w:p w:rsidR="00910CBB" w:rsidRDefault="000B07E8" w:rsidP="001E5C69">
            <w:pPr>
              <w:pStyle w:val="PersonalInfoRight"/>
            </w:pPr>
            <w:sdt>
              <w:sdtPr>
                <w:id w:val="5444141"/>
                <w:placeholder>
                  <w:docPart w:val="FA33972E1CB544C4AC901143D0863638"/>
                </w:placeholder>
                <w:showingPlcHdr/>
              </w:sdtPr>
              <w:sdtEndPr/>
              <w:sdtContent>
                <w:r w:rsidR="004513B2">
                  <w:t>[Website]</w:t>
                </w:r>
              </w:sdtContent>
            </w:sdt>
          </w:p>
        </w:tc>
      </w:tr>
      <w:tr w:rsidR="00910CBB" w:rsidTr="00024E30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0B07E8" w:rsidP="00024E30">
            <w:pPr>
              <w:pStyle w:val="ContentHeading"/>
            </w:pPr>
            <w:sdt>
              <w:sdtPr>
                <w:id w:val="5444144"/>
                <w:placeholder>
                  <w:docPart w:val="7E5DF8F8C9E44B28A89864ED02E0EF62"/>
                </w:placeholder>
                <w:showingPlcHdr/>
              </w:sdtPr>
              <w:sdtEndPr/>
              <w:sdtContent>
                <w:r w:rsidR="001E5C69" w:rsidRPr="00024E30"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0B07E8" w:rsidP="001E5C69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185"/>
                <w:placeholder>
                  <w:docPart w:val="612ECAB55E0B4FF8B63622C85BEA48E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1E5C69">
                  <w:rPr>
                    <w:color w:val="404040" w:themeColor="text1" w:themeTint="BF"/>
                    <w:sz w:val="20"/>
                  </w:rPr>
                  <w:t>[Briefly describe your professional background and education relevant to this position.]</w:t>
                </w:r>
              </w:sdtContent>
            </w:sdt>
            <w:r w:rsidR="001E5C69"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0B07E8" w:rsidP="001E5C69">
            <w:pPr>
              <w:pStyle w:val="BulletedList"/>
            </w:pPr>
            <w:sdt>
              <w:sdtPr>
                <w:id w:val="5444190"/>
                <w:placeholder>
                  <w:docPart w:val="D471A09889E346AABE636DF08F0D4EE3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197"/>
                <w:placeholder>
                  <w:docPart w:val="7287A204183946378A374C75EEB9B53A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194"/>
                <w:placeholder>
                  <w:docPart w:val="BF35D4AB652D488D9DE8D483FD780C20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198"/>
                <w:placeholder>
                  <w:docPart w:val="A50CBE03B0364EA0A951F9BB86D2D76C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0B07E8" w:rsidP="001E5C69">
            <w:pPr>
              <w:pStyle w:val="BulletedList"/>
            </w:pPr>
            <w:sdt>
              <w:sdtPr>
                <w:id w:val="5444195"/>
                <w:placeholder>
                  <w:docPart w:val="186C301845C64692BC1A3E6A9D76289A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199"/>
                <w:placeholder>
                  <w:docPart w:val="1B0C94D4729B4BB991E804AD93227A8A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196"/>
                <w:placeholder>
                  <w:docPart w:val="521C040DD85A42B297F4BE8D92E2BA45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0B07E8" w:rsidP="001E5C69">
            <w:pPr>
              <w:pStyle w:val="BulletedList"/>
            </w:pPr>
            <w:sdt>
              <w:sdtPr>
                <w:id w:val="5444200"/>
                <w:placeholder>
                  <w:docPart w:val="FE8811A936794F35AFA3DA884094FAC8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60"/>
            <w:placeholder>
              <w:docPart w:val="27F9757D3C59447C97CC6862C4044018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Professional Accomplishments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01"/>
                <w:placeholder>
                  <w:docPart w:val="5A48D0B6B4F34BD98FDEDE0191E9653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04"/>
                <w:placeholder>
                  <w:docPart w:val="8BE08763C30D47D894E370D072B23B2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07"/>
                <w:placeholder>
                  <w:docPart w:val="6D72C0342AFB43E78CE2A5316C8BF76C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08"/>
                <w:placeholder>
                  <w:docPart w:val="B73839790300482AAB7A34DCC0A09A4D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0B07E8" w:rsidP="001E5C69">
            <w:pPr>
              <w:pStyle w:val="BulletedList"/>
            </w:pPr>
            <w:sdt>
              <w:sdtPr>
                <w:id w:val="5444209"/>
                <w:placeholder>
                  <w:docPart w:val="B3059924C1C44394A4B88A53DA23BDE8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0"/>
                <w:placeholder>
                  <w:docPart w:val="F216822F768F41EE9E95508CFFA00DF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1"/>
                <w:placeholder>
                  <w:docPart w:val="07CD1DEADA884413928E4C86F7B074FB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2"/>
                <w:placeholder>
                  <w:docPart w:val="D8CEC3FE9C054632B71605A16B99818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3"/>
                <w:placeholder>
                  <w:docPart w:val="939B072289604831914E6EDDE7C71A4A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0B07E8" w:rsidP="001E5C69">
            <w:pPr>
              <w:pStyle w:val="BulletedList"/>
            </w:pPr>
            <w:sdt>
              <w:sdtPr>
                <w:id w:val="5444214"/>
                <w:placeholder>
                  <w:docPart w:val="2D8DEAA2FF2F40A09611D25AF48C3472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5"/>
                <w:placeholder>
                  <w:docPart w:val="4BABE6CF928B490682F8DEF883372B0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6"/>
                <w:placeholder>
                  <w:docPart w:val="92BBE21394C04A159CB550185FCEF91C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7"/>
                <w:placeholder>
                  <w:docPart w:val="D67CEC7C0DE042829A5F99C06B3CC65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0B07E8" w:rsidP="001E5C69">
            <w:pPr>
              <w:pStyle w:val="BulletedList"/>
            </w:pPr>
            <w:sdt>
              <w:sdtPr>
                <w:id w:val="5444218"/>
                <w:placeholder>
                  <w:docPart w:val="BC134159E22C4261A1C6E9D94DF2879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0B07E8" w:rsidP="001E5C69">
            <w:pPr>
              <w:pStyle w:val="BulletedList"/>
            </w:pPr>
            <w:sdt>
              <w:sdtPr>
                <w:id w:val="5444219"/>
                <w:placeholder>
                  <w:docPart w:val="3A167AFD79A84BD28EC8ABED10B8D276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0"/>
            <w:placeholder>
              <w:docPart w:val="021193F8ED26424A898169497406A1C7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E5C69" w:rsidRDefault="000B07E8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3960624"/>
                <w:placeholder>
                  <w:docPart w:val="2515674A983F4E72B305998D0CC90CE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3"/>
                <w:placeholder>
                  <w:docPart w:val="AB7DFB23EDF649A78A9E8BC2CE915E1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2A47172D8D9343999014AC925F25DD4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2DB6E6A9E7C840809550D2B5024D263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0B07E8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5"/>
                <w:placeholder>
                  <w:docPart w:val="600E5E496C4D4D219BA393CA285BE7D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5C55AFDF4012423DAE2BECF024FD4CF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C2E75B025DED4EBEA01F9BB55ECF2B2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08958E64D745493C806918E8679342A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0B07E8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6"/>
                <w:placeholder>
                  <w:docPart w:val="BFF2318F1D6A4ABB83F99BCD5C76B84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CD78CD9CB8344F60B6EDF39513212A2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DE0803AE95B044BEBB8BC9534023181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AC4029F784B44FDF884739D14D18136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0B07E8" w:rsidP="001E5C69">
            <w:pPr>
              <w:pStyle w:val="ContentBodyBold"/>
            </w:pPr>
            <w:sdt>
              <w:sdtPr>
                <w:id w:val="16492027"/>
                <w:placeholder>
                  <w:docPart w:val="3EAAE992B4424F4EAEB25067E41EEC43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>
                  <w:t>[Dates of employment]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AC8EC7F6A3944FC8A33FAE354CA5686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B09012117C934D8D9B82FD1FF7724BD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59B81A91236F453C964D3D77CF63C65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4"/>
            <w:placeholder>
              <w:docPart w:val="62511453F6F34C0EAC2D6069F4B690CF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49"/>
                <w:placeholder>
                  <w:docPart w:val="CFD68F51EE5A4A739600ED709BE1E56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[Degree]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305C8DB007E74664A303D693A0482B6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[School Name]</w:t>
                </w:r>
              </w:sdtContent>
            </w:sdt>
          </w:p>
          <w:p w:rsidR="00910CBB" w:rsidRDefault="000B07E8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6"/>
                <w:placeholder>
                  <w:docPart w:val="8F341571E54845B3A5C9BEDB1896A74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0B07E8">
            <w:pPr>
              <w:pStyle w:val="ContentBody"/>
            </w:pPr>
            <w:sdt>
              <w:sdtPr>
                <w:id w:val="16492028"/>
                <w:placeholder>
                  <w:docPart w:val="C00A5640227E472E8A15E407DB96FDF8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024E30">
                  <w:t>[Date of graduation]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7"/>
            <w:placeholder>
              <w:docPart w:val="39296101D5624DCDBB2BEB783424A756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References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0B07E8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4B6B527FDA104ACCA58B5CD60EB2BD8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[References are available upon request.]</w:t>
                </w:r>
              </w:sdtContent>
            </w:sdt>
          </w:p>
        </w:tc>
      </w:tr>
    </w:tbl>
    <w:p w:rsidR="00910CBB" w:rsidRDefault="00910CBB" w:rsidP="00024E30"/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E8" w:rsidRDefault="000B07E8">
      <w:pPr>
        <w:spacing w:after="0" w:line="240" w:lineRule="auto"/>
      </w:pPr>
      <w:r>
        <w:separator/>
      </w:r>
    </w:p>
  </w:endnote>
  <w:endnote w:type="continuationSeparator" w:id="0">
    <w:p w:rsidR="000B07E8" w:rsidRDefault="000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E8" w:rsidRDefault="000B07E8">
      <w:pPr>
        <w:spacing w:after="0" w:line="240" w:lineRule="auto"/>
      </w:pPr>
      <w:r>
        <w:separator/>
      </w:r>
    </w:p>
  </w:footnote>
  <w:footnote w:type="continuationSeparator" w:id="0">
    <w:p w:rsidR="000B07E8" w:rsidRDefault="000B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4C"/>
    <w:rsid w:val="00024E30"/>
    <w:rsid w:val="000B07E8"/>
    <w:rsid w:val="001E5C69"/>
    <w:rsid w:val="004513B2"/>
    <w:rsid w:val="00647056"/>
    <w:rsid w:val="0088084C"/>
    <w:rsid w:val="00910CBB"/>
    <w:rsid w:val="00AA6298"/>
    <w:rsid w:val="00AF7026"/>
    <w:rsid w:val="00B1053A"/>
    <w:rsid w:val="00D313CE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salais\Application%20Data\Microsoft\Templates\Functional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9AAD8947D4A3992237B5224C2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D405-20EF-4030-9E3E-7FB603778DDF}"/>
      </w:docPartPr>
      <w:docPartBody>
        <w:p w:rsidR="00000000" w:rsidRDefault="00041D52">
          <w:pPr>
            <w:pStyle w:val="A469AAD8947D4A3992237B5224C26F69"/>
          </w:pPr>
          <w:r>
            <w:t>[Your Name]</w:t>
          </w:r>
        </w:p>
      </w:docPartBody>
    </w:docPart>
    <w:docPart>
      <w:docPartPr>
        <w:name w:val="CEF3F05C746741769AE80A4D1581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C678-1443-48F6-9A7D-65FCA1BD128F}"/>
      </w:docPartPr>
      <w:docPartBody>
        <w:p w:rsidR="00000000" w:rsidRDefault="00041D52">
          <w:pPr>
            <w:pStyle w:val="CEF3F05C746741769AE80A4D158184E9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D4ED0A99FC904275B5B91AF9DD72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D222-CA23-4B6F-8864-5CD6053E4CCB}"/>
      </w:docPartPr>
      <w:docPartBody>
        <w:p w:rsidR="00000000" w:rsidRDefault="00041D52">
          <w:pPr>
            <w:pStyle w:val="D4ED0A99FC904275B5B91AF9DD72CC98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F8884832A4554CBF89941CBFD352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B3FA-83B3-40FC-8408-4C5FB97244BB}"/>
      </w:docPartPr>
      <w:docPartBody>
        <w:p w:rsidR="00000000" w:rsidRDefault="00041D52">
          <w:pPr>
            <w:pStyle w:val="F8884832A4554CBF89941CBFD352CB6C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FA33972E1CB544C4AC901143D086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576-C8EA-4606-A28D-A3CD22C50CCA}"/>
      </w:docPartPr>
      <w:docPartBody>
        <w:p w:rsidR="00000000" w:rsidRDefault="00041D52">
          <w:pPr>
            <w:pStyle w:val="FA33972E1CB544C4AC901143D0863638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7E5DF8F8C9E44B28A89864ED02E0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484E-C3D0-4733-A8C3-5C000F3EF510}"/>
      </w:docPartPr>
      <w:docPartBody>
        <w:p w:rsidR="00000000" w:rsidRDefault="00041D52">
          <w:pPr>
            <w:pStyle w:val="7E5DF8F8C9E44B28A89864ED02E0EF62"/>
          </w:pPr>
          <w:r>
            <w:t>Professional Profile</w:t>
          </w:r>
        </w:p>
      </w:docPartBody>
    </w:docPart>
    <w:docPart>
      <w:docPartPr>
        <w:name w:val="612ECAB55E0B4FF8B63622C85BEA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78E7-8A6B-4781-B431-BB8F00705627}"/>
      </w:docPartPr>
      <w:docPartBody>
        <w:p w:rsidR="00000000" w:rsidRDefault="00041D52">
          <w:pPr>
            <w:pStyle w:val="612ECAB55E0B4FF8B63622C85BEA48E4"/>
          </w:pPr>
          <w:r>
            <w:rPr>
              <w:color w:val="404040" w:themeColor="text1" w:themeTint="BF"/>
              <w:sz w:val="20"/>
            </w:rPr>
            <w:t xml:space="preserve">[Briefly describe your professional background and education relevant to </w:t>
          </w:r>
          <w:r>
            <w:rPr>
              <w:color w:val="404040" w:themeColor="text1" w:themeTint="BF"/>
              <w:sz w:val="20"/>
            </w:rPr>
            <w:t>this position.]</w:t>
          </w:r>
        </w:p>
      </w:docPartBody>
    </w:docPart>
    <w:docPart>
      <w:docPartPr>
        <w:name w:val="D471A09889E346AABE636DF08F0D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4643-976B-42F4-B378-25B6B8690F7E}"/>
      </w:docPartPr>
      <w:docPartBody>
        <w:p w:rsidR="00000000" w:rsidRDefault="00041D52">
          <w:pPr>
            <w:pStyle w:val="D471A09889E346AABE636DF08F0D4EE3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287A204183946378A374C75EEB9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35FF-E014-4178-847A-DF2D9B348AED}"/>
      </w:docPartPr>
      <w:docPartBody>
        <w:p w:rsidR="00000000" w:rsidRDefault="00041D52">
          <w:pPr>
            <w:pStyle w:val="7287A204183946378A374C75EEB9B53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BF35D4AB652D488D9DE8D483FD78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FFBD-1993-40DE-B727-7E69206F9B55}"/>
      </w:docPartPr>
      <w:docPartBody>
        <w:p w:rsidR="00000000" w:rsidRDefault="00041D52">
          <w:pPr>
            <w:pStyle w:val="BF35D4AB652D488D9DE8D483FD780C20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A50CBE03B0364EA0A951F9BB86D2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3B8F-9178-42A4-A051-85E5B407A174}"/>
      </w:docPartPr>
      <w:docPartBody>
        <w:p w:rsidR="00000000" w:rsidRDefault="00041D52">
          <w:pPr>
            <w:pStyle w:val="A50CBE03B0364EA0A951F9BB86D2D76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86C301845C64692BC1A3E6A9D76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9460-C5F0-424D-8DE2-E8FB8432040F}"/>
      </w:docPartPr>
      <w:docPartBody>
        <w:p w:rsidR="00000000" w:rsidRDefault="00041D52">
          <w:pPr>
            <w:pStyle w:val="186C301845C64692BC1A3E6A9D76289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B0C94D4729B4BB991E804AD9322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385A-FF4B-4786-A9D7-866981D6B5B2}"/>
      </w:docPartPr>
      <w:docPartBody>
        <w:p w:rsidR="00000000" w:rsidRDefault="00041D52">
          <w:pPr>
            <w:pStyle w:val="1B0C94D4729B4BB991E804AD93227A8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521C040DD85A42B297F4BE8D92E2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00C-B1DB-4021-8E6A-927926D2B230}"/>
      </w:docPartPr>
      <w:docPartBody>
        <w:p w:rsidR="00000000" w:rsidRDefault="00041D52">
          <w:pPr>
            <w:pStyle w:val="521C040DD85A42B297F4BE8D92E2BA4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FE8811A936794F35AFA3DA884094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3665-00B9-4688-9915-B84971AE72BD}"/>
      </w:docPartPr>
      <w:docPartBody>
        <w:p w:rsidR="00000000" w:rsidRDefault="00041D52">
          <w:pPr>
            <w:pStyle w:val="FE8811A936794F35AFA3DA884094FAC8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27F9757D3C59447C97CC6862C404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20F7-22E1-4423-81FE-93A22B1BCCE4}"/>
      </w:docPartPr>
      <w:docPartBody>
        <w:p w:rsidR="00000000" w:rsidRDefault="00041D52">
          <w:pPr>
            <w:pStyle w:val="27F9757D3C59447C97CC6862C4044018"/>
          </w:pPr>
          <w:r>
            <w:t>Professional Accomplishments</w:t>
          </w:r>
        </w:p>
      </w:docPartBody>
    </w:docPart>
    <w:docPart>
      <w:docPartPr>
        <w:name w:val="5A48D0B6B4F34BD98FDEDE0191E9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BE97-F8CE-4D16-B6DE-AA2C395E7C97}"/>
      </w:docPartPr>
      <w:docPartBody>
        <w:p w:rsidR="00000000" w:rsidRDefault="00041D52">
          <w:pPr>
            <w:pStyle w:val="5A48D0B6B4F34BD98FDEDE0191E96539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8BE08763C30D47D894E370D072B2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D45-0EC6-498B-A98D-B41C16CB96EF}"/>
      </w:docPartPr>
      <w:docPartBody>
        <w:p w:rsidR="00000000" w:rsidRDefault="00041D52">
          <w:pPr>
            <w:pStyle w:val="8BE08763C30D47D894E370D072B23B2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D72C0342AFB43E78CE2A5316C8B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F310-1B69-449C-A032-A14DE1B2F451}"/>
      </w:docPartPr>
      <w:docPartBody>
        <w:p w:rsidR="00000000" w:rsidRDefault="00041D52">
          <w:pPr>
            <w:pStyle w:val="6D72C0342AFB43E78CE2A5316C8BF76C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73839790300482AAB7A34DCC0A0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8B63-8FFD-4D0A-9534-627892814885}"/>
      </w:docPartPr>
      <w:docPartBody>
        <w:p w:rsidR="00000000" w:rsidRDefault="00041D52">
          <w:pPr>
            <w:pStyle w:val="B73839790300482AAB7A34DCC0A09A4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3059924C1C44394A4B88A53DA23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B3FD-8811-4795-B19B-C09425C699BA}"/>
      </w:docPartPr>
      <w:docPartBody>
        <w:p w:rsidR="00000000" w:rsidRDefault="00041D52">
          <w:pPr>
            <w:pStyle w:val="B3059924C1C44394A4B88A53DA23BDE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216822F768F41EE9E95508CFFA0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7746-034E-434C-A1C9-04039F26D381}"/>
      </w:docPartPr>
      <w:docPartBody>
        <w:p w:rsidR="00000000" w:rsidRDefault="00041D52">
          <w:pPr>
            <w:pStyle w:val="F216822F768F41EE9E95508CFFA00DF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07CD1DEADA884413928E4C86F7B0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A39F-7117-4DFD-84FA-B625AD176DDB}"/>
      </w:docPartPr>
      <w:docPartBody>
        <w:p w:rsidR="00000000" w:rsidRDefault="00041D52">
          <w:pPr>
            <w:pStyle w:val="07CD1DEADA884413928E4C86F7B074F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8CEC3FE9C054632B71605A16B99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B5C-FBE8-40BB-984D-A0F4A9895D23}"/>
      </w:docPartPr>
      <w:docPartBody>
        <w:p w:rsidR="00000000" w:rsidRDefault="00041D52">
          <w:pPr>
            <w:pStyle w:val="D8CEC3FE9C054632B71605A16B99818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939B072289604831914E6EDDE7C7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54A2-B1EC-41A5-A8FE-498A34F9B459}"/>
      </w:docPartPr>
      <w:docPartBody>
        <w:p w:rsidR="00000000" w:rsidRDefault="00041D52">
          <w:pPr>
            <w:pStyle w:val="939B072289604831914E6EDDE7C71A4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D8DEAA2FF2F40A09611D25AF48C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5437-BBEE-41FF-A05C-B47EC101B438}"/>
      </w:docPartPr>
      <w:docPartBody>
        <w:p w:rsidR="00000000" w:rsidRDefault="00041D52">
          <w:pPr>
            <w:pStyle w:val="2D8DEAA2FF2F40A09611D25AF48C347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BABE6CF928B490682F8DEF8833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C450-3EEF-4F0D-A959-2259B281CA50}"/>
      </w:docPartPr>
      <w:docPartBody>
        <w:p w:rsidR="00000000" w:rsidRDefault="00041D52">
          <w:pPr>
            <w:pStyle w:val="4BABE6CF928B490682F8DEF883372B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92BBE21394C04A159CB550185FCE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0E72-7E50-4A64-9D89-9BD28BA16621}"/>
      </w:docPartPr>
      <w:docPartBody>
        <w:p w:rsidR="00000000" w:rsidRDefault="00041D52">
          <w:pPr>
            <w:pStyle w:val="92BBE21394C04A159CB550185FCEF91C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67CEC7C0DE042829A5F99C06B3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E4E5-E3E3-4975-9B3F-DAE9E72D1E4A}"/>
      </w:docPartPr>
      <w:docPartBody>
        <w:p w:rsidR="00000000" w:rsidRDefault="00041D52">
          <w:pPr>
            <w:pStyle w:val="D67CEC7C0DE042829A5F99C06B3CC65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C134159E22C4261A1C6E9D94DF2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DF5C-11F5-4643-B3BB-294A3BB51752}"/>
      </w:docPartPr>
      <w:docPartBody>
        <w:p w:rsidR="00000000" w:rsidRDefault="00041D52">
          <w:pPr>
            <w:pStyle w:val="BC134159E22C4261A1C6E9D94DF2879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3A167AFD79A84BD28EC8ABED10B8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CFEA-1C95-4D98-B4A7-0828C15D8FE5}"/>
      </w:docPartPr>
      <w:docPartBody>
        <w:p w:rsidR="00000000" w:rsidRDefault="00041D52">
          <w:pPr>
            <w:pStyle w:val="3A167AFD79A84BD28EC8ABED10B8D27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21193F8ED26424A898169497406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A795-160C-48F5-BF46-6C2C8A945A19}"/>
      </w:docPartPr>
      <w:docPartBody>
        <w:p w:rsidR="00000000" w:rsidRDefault="00041D52">
          <w:pPr>
            <w:pStyle w:val="021193F8ED26424A898169497406A1C7"/>
          </w:pPr>
          <w:r>
            <w:t>Work History</w:t>
          </w:r>
        </w:p>
      </w:docPartBody>
    </w:docPart>
    <w:docPart>
      <w:docPartPr>
        <w:name w:val="2515674A983F4E72B305998D0CC9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AAA6-70D3-4BDF-A817-1756903CD1BC}"/>
      </w:docPartPr>
      <w:docPartBody>
        <w:p w:rsidR="00000000" w:rsidRDefault="00041D52">
          <w:pPr>
            <w:pStyle w:val="2515674A983F4E72B305998D0CC90CE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B7DFB23EDF649A78A9E8BC2CE91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833F-CDC5-4CE8-B24D-D3990871078A}"/>
      </w:docPartPr>
      <w:docPartBody>
        <w:p w:rsidR="00000000" w:rsidRDefault="00041D52">
          <w:pPr>
            <w:pStyle w:val="AB7DFB23EDF649A78A9E8BC2CE915E1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2A47172D8D9343999014AC925F2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6590-D1C5-428D-8175-937191E452E1}"/>
      </w:docPartPr>
      <w:docPartBody>
        <w:p w:rsidR="00000000" w:rsidRDefault="00041D52">
          <w:pPr>
            <w:pStyle w:val="2A47172D8D9343999014AC925F25DD4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2DB6E6A9E7C840809550D2B5024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5451-D3A9-4CB7-A4AD-8B40200D85DF}"/>
      </w:docPartPr>
      <w:docPartBody>
        <w:p w:rsidR="00000000" w:rsidRDefault="00041D52">
          <w:pPr>
            <w:pStyle w:val="2DB6E6A9E7C840809550D2B5024D263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00E5E496C4D4D219BA393CA285B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F10F-995D-4A7F-8F87-C7883D6026FC}"/>
      </w:docPartPr>
      <w:docPartBody>
        <w:p w:rsidR="00000000" w:rsidRDefault="00041D52">
          <w:pPr>
            <w:pStyle w:val="600E5E496C4D4D219BA393CA285BE7D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C55AFDF4012423DAE2BECF024FD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0D39-C801-45F7-AFDF-4652AB3AE12E}"/>
      </w:docPartPr>
      <w:docPartBody>
        <w:p w:rsidR="00000000" w:rsidRDefault="00041D52">
          <w:pPr>
            <w:pStyle w:val="5C55AFDF4012423DAE2BECF024FD4CFB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C2E75B025DED4EBEA01F9BB55ECF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538C-8A26-437A-A00D-0842255E0C96}"/>
      </w:docPartPr>
      <w:docPartBody>
        <w:p w:rsidR="00000000" w:rsidRDefault="00041D52">
          <w:pPr>
            <w:pStyle w:val="C2E75B025DED4EBEA01F9BB55ECF2B2A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8958E64D745493C806918E86793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365-C60B-4B98-BBA7-20C772784955}"/>
      </w:docPartPr>
      <w:docPartBody>
        <w:p w:rsidR="00000000" w:rsidRDefault="00041D52">
          <w:pPr>
            <w:pStyle w:val="08958E64D745493C806918E8679342A5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BFF2318F1D6A4ABB83F99BCD5C76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A1C1-134C-4342-B59F-7F7F5866EFAA}"/>
      </w:docPartPr>
      <w:docPartBody>
        <w:p w:rsidR="00000000" w:rsidRDefault="00041D52">
          <w:pPr>
            <w:pStyle w:val="BFF2318F1D6A4ABB83F99BCD5C76B84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D78CD9CB8344F60B6EDF3951321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DD69-5D4C-49E0-9FB9-312010C22F98}"/>
      </w:docPartPr>
      <w:docPartBody>
        <w:p w:rsidR="00000000" w:rsidRDefault="00041D52">
          <w:pPr>
            <w:pStyle w:val="CD78CD9CB8344F60B6EDF39513212A2E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DE0803AE95B044BEBB8BC9534023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D0E8-CA02-4C7D-95A2-E7DC7F114094}"/>
      </w:docPartPr>
      <w:docPartBody>
        <w:p w:rsidR="00000000" w:rsidRDefault="00041D52">
          <w:pPr>
            <w:pStyle w:val="DE0803AE95B044BEBB8BC9534023181C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AC4029F784B44FDF884739D14D18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BFE2-9497-418F-B71D-620CCA3B0DA3}"/>
      </w:docPartPr>
      <w:docPartBody>
        <w:p w:rsidR="00000000" w:rsidRDefault="00041D52">
          <w:pPr>
            <w:pStyle w:val="AC4029F784B44FDF884739D14D18136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3EAAE992B4424F4EAEB25067E41E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6E18-8BD6-4154-9A60-41AC640FB3F2}"/>
      </w:docPartPr>
      <w:docPartBody>
        <w:p w:rsidR="00000000" w:rsidRDefault="00041D52">
          <w:pPr>
            <w:pStyle w:val="3EAAE992B4424F4EAEB25067E41EEC4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C8EC7F6A3944FC8A33FAE354CA5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710F-6E98-4478-B72C-B54225F07914}"/>
      </w:docPartPr>
      <w:docPartBody>
        <w:p w:rsidR="00000000" w:rsidRDefault="00041D52">
          <w:pPr>
            <w:pStyle w:val="AC8EC7F6A3944FC8A33FAE354CA56869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B09012117C934D8D9B82FD1FF772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8966-F7E4-44E8-AD77-085DC79D7762}"/>
      </w:docPartPr>
      <w:docPartBody>
        <w:p w:rsidR="00000000" w:rsidRDefault="00041D52">
          <w:pPr>
            <w:pStyle w:val="B09012117C934D8D9B82FD1FF7724BDA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59B81A91236F453C964D3D77CF63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41F8-72B7-4756-9716-37EFD64828E5}"/>
      </w:docPartPr>
      <w:docPartBody>
        <w:p w:rsidR="00000000" w:rsidRDefault="00041D52">
          <w:pPr>
            <w:pStyle w:val="59B81A91236F453C964D3D77CF63C65E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2511453F6F34C0EAC2D6069F4B6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4ABB-9C51-472E-B6BE-511786983ED5}"/>
      </w:docPartPr>
      <w:docPartBody>
        <w:p w:rsidR="00000000" w:rsidRDefault="00041D52">
          <w:pPr>
            <w:pStyle w:val="62511453F6F34C0EAC2D6069F4B690CF"/>
          </w:pPr>
          <w:r>
            <w:t>Education</w:t>
          </w:r>
        </w:p>
      </w:docPartBody>
    </w:docPart>
    <w:docPart>
      <w:docPartPr>
        <w:name w:val="CFD68F51EE5A4A739600ED709BE1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FB82-828B-45E5-BF20-E29DDC3B7B7F}"/>
      </w:docPartPr>
      <w:docPartBody>
        <w:p w:rsidR="00000000" w:rsidRDefault="00041D52">
          <w:pPr>
            <w:pStyle w:val="CFD68F51EE5A4A739600ED709BE1E563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305C8DB007E74664A303D693A048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57DC-1077-4100-9EF2-B363A3BD8E25}"/>
      </w:docPartPr>
      <w:docPartBody>
        <w:p w:rsidR="00000000" w:rsidRDefault="00041D52">
          <w:pPr>
            <w:pStyle w:val="305C8DB007E74664A303D693A0482B63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8F341571E54845B3A5C9BEDB189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2C3F-F5A3-48A5-8792-3C15B1E5647C}"/>
      </w:docPartPr>
      <w:docPartBody>
        <w:p w:rsidR="00000000" w:rsidRDefault="00041D52">
          <w:pPr>
            <w:pStyle w:val="8F341571E54845B3A5C9BEDB1896A744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C00A5640227E472E8A15E407DB96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2BBF-3305-4F7E-A4D2-F05B675EE878}"/>
      </w:docPartPr>
      <w:docPartBody>
        <w:p w:rsidR="00000000" w:rsidRDefault="00041D52">
          <w:pPr>
            <w:pStyle w:val="C00A5640227E472E8A15E407DB96FDF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9296101D5624DCDBB2BEB783424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5601-723C-43EC-A784-F8DFAD2246DA}"/>
      </w:docPartPr>
      <w:docPartBody>
        <w:p w:rsidR="00000000" w:rsidRDefault="00041D52">
          <w:pPr>
            <w:pStyle w:val="39296101D5624DCDBB2BEB783424A756"/>
          </w:pPr>
          <w:r>
            <w:t>References</w:t>
          </w:r>
        </w:p>
      </w:docPartBody>
    </w:docPart>
    <w:docPart>
      <w:docPartPr>
        <w:name w:val="4B6B527FDA104ACCA58B5CD60EB2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ED6F-0A1F-46D3-9251-DAE7AF83563D}"/>
      </w:docPartPr>
      <w:docPartBody>
        <w:p w:rsidR="00000000" w:rsidRDefault="00041D52">
          <w:pPr>
            <w:pStyle w:val="4B6B527FDA104ACCA58B5CD60EB2BD85"/>
          </w:pPr>
          <w:r>
            <w:rPr>
              <w:color w:val="404040" w:themeColor="text1" w:themeTint="BF"/>
              <w:sz w:val="20"/>
            </w:rPr>
            <w:t>[References are</w:t>
          </w:r>
          <w:r>
            <w:rPr>
              <w:color w:val="404040" w:themeColor="text1" w:themeTint="BF"/>
              <w:sz w:val="20"/>
            </w:rPr>
            <w:t xml:space="preserve">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2"/>
    <w:rsid w:val="000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9AAD8947D4A3992237B5224C26F69">
    <w:name w:val="A469AAD8947D4A3992237B5224C26F6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CEF3F05C746741769AE80A4D158184E9">
    <w:name w:val="CEF3F05C746741769AE80A4D158184E9"/>
  </w:style>
  <w:style w:type="paragraph" w:customStyle="1" w:styleId="D4ED0A99FC904275B5B91AF9DD72CC98">
    <w:name w:val="D4ED0A99FC904275B5B91AF9DD72CC98"/>
  </w:style>
  <w:style w:type="paragraph" w:customStyle="1" w:styleId="F8884832A4554CBF89941CBFD352CB6C">
    <w:name w:val="F8884832A4554CBF89941CBFD352CB6C"/>
  </w:style>
  <w:style w:type="paragraph" w:customStyle="1" w:styleId="FA33972E1CB544C4AC901143D0863638">
    <w:name w:val="FA33972E1CB544C4AC901143D0863638"/>
  </w:style>
  <w:style w:type="paragraph" w:customStyle="1" w:styleId="7E5DF8F8C9E44B28A89864ED02E0EF62">
    <w:name w:val="7E5DF8F8C9E44B28A89864ED02E0EF62"/>
  </w:style>
  <w:style w:type="paragraph" w:customStyle="1" w:styleId="612ECAB55E0B4FF8B63622C85BEA48E4">
    <w:name w:val="612ECAB55E0B4FF8B63622C85BEA48E4"/>
  </w:style>
  <w:style w:type="paragraph" w:customStyle="1" w:styleId="D471A09889E346AABE636DF08F0D4EE3">
    <w:name w:val="D471A09889E346AABE636DF08F0D4EE3"/>
  </w:style>
  <w:style w:type="paragraph" w:customStyle="1" w:styleId="7287A204183946378A374C75EEB9B53A">
    <w:name w:val="7287A204183946378A374C75EEB9B53A"/>
  </w:style>
  <w:style w:type="paragraph" w:customStyle="1" w:styleId="BF35D4AB652D488D9DE8D483FD780C20">
    <w:name w:val="BF35D4AB652D488D9DE8D483FD780C20"/>
  </w:style>
  <w:style w:type="paragraph" w:customStyle="1" w:styleId="A50CBE03B0364EA0A951F9BB86D2D76C">
    <w:name w:val="A50CBE03B0364EA0A951F9BB86D2D76C"/>
  </w:style>
  <w:style w:type="paragraph" w:customStyle="1" w:styleId="186C301845C64692BC1A3E6A9D76289A">
    <w:name w:val="186C301845C64692BC1A3E6A9D76289A"/>
  </w:style>
  <w:style w:type="paragraph" w:customStyle="1" w:styleId="1B0C94D4729B4BB991E804AD93227A8A">
    <w:name w:val="1B0C94D4729B4BB991E804AD93227A8A"/>
  </w:style>
  <w:style w:type="paragraph" w:customStyle="1" w:styleId="521C040DD85A42B297F4BE8D92E2BA45">
    <w:name w:val="521C040DD85A42B297F4BE8D92E2BA45"/>
  </w:style>
  <w:style w:type="paragraph" w:customStyle="1" w:styleId="FE8811A936794F35AFA3DA884094FAC8">
    <w:name w:val="FE8811A936794F35AFA3DA884094FAC8"/>
  </w:style>
  <w:style w:type="paragraph" w:customStyle="1" w:styleId="27F9757D3C59447C97CC6862C4044018">
    <w:name w:val="27F9757D3C59447C97CC6862C4044018"/>
  </w:style>
  <w:style w:type="paragraph" w:customStyle="1" w:styleId="5A48D0B6B4F34BD98FDEDE0191E96539">
    <w:name w:val="5A48D0B6B4F34BD98FDEDE0191E96539"/>
  </w:style>
  <w:style w:type="paragraph" w:customStyle="1" w:styleId="8BE08763C30D47D894E370D072B23B22">
    <w:name w:val="8BE08763C30D47D894E370D072B23B22"/>
  </w:style>
  <w:style w:type="paragraph" w:customStyle="1" w:styleId="6D72C0342AFB43E78CE2A5316C8BF76C">
    <w:name w:val="6D72C0342AFB43E78CE2A5316C8BF76C"/>
  </w:style>
  <w:style w:type="paragraph" w:customStyle="1" w:styleId="B73839790300482AAB7A34DCC0A09A4D">
    <w:name w:val="B73839790300482AAB7A34DCC0A09A4D"/>
  </w:style>
  <w:style w:type="paragraph" w:customStyle="1" w:styleId="B3059924C1C44394A4B88A53DA23BDE8">
    <w:name w:val="B3059924C1C44394A4B88A53DA23BDE8"/>
  </w:style>
  <w:style w:type="paragraph" w:customStyle="1" w:styleId="F216822F768F41EE9E95508CFFA00DFB">
    <w:name w:val="F216822F768F41EE9E95508CFFA00DFB"/>
  </w:style>
  <w:style w:type="paragraph" w:customStyle="1" w:styleId="07CD1DEADA884413928E4C86F7B074FB">
    <w:name w:val="07CD1DEADA884413928E4C86F7B074FB"/>
  </w:style>
  <w:style w:type="paragraph" w:customStyle="1" w:styleId="D8CEC3FE9C054632B71605A16B99818E">
    <w:name w:val="D8CEC3FE9C054632B71605A16B99818E"/>
  </w:style>
  <w:style w:type="paragraph" w:customStyle="1" w:styleId="939B072289604831914E6EDDE7C71A4A">
    <w:name w:val="939B072289604831914E6EDDE7C71A4A"/>
  </w:style>
  <w:style w:type="paragraph" w:customStyle="1" w:styleId="2D8DEAA2FF2F40A09611D25AF48C3472">
    <w:name w:val="2D8DEAA2FF2F40A09611D25AF48C3472"/>
  </w:style>
  <w:style w:type="paragraph" w:customStyle="1" w:styleId="4BABE6CF928B490682F8DEF883372B0B">
    <w:name w:val="4BABE6CF928B490682F8DEF883372B0B"/>
  </w:style>
  <w:style w:type="paragraph" w:customStyle="1" w:styleId="92BBE21394C04A159CB550185FCEF91C">
    <w:name w:val="92BBE21394C04A159CB550185FCEF91C"/>
  </w:style>
  <w:style w:type="paragraph" w:customStyle="1" w:styleId="D67CEC7C0DE042829A5F99C06B3CC652">
    <w:name w:val="D67CEC7C0DE042829A5F99C06B3CC652"/>
  </w:style>
  <w:style w:type="paragraph" w:customStyle="1" w:styleId="BC134159E22C4261A1C6E9D94DF2879E">
    <w:name w:val="BC134159E22C4261A1C6E9D94DF2879E"/>
  </w:style>
  <w:style w:type="paragraph" w:customStyle="1" w:styleId="3A167AFD79A84BD28EC8ABED10B8D276">
    <w:name w:val="3A167AFD79A84BD28EC8ABED10B8D276"/>
  </w:style>
  <w:style w:type="paragraph" w:customStyle="1" w:styleId="021193F8ED26424A898169497406A1C7">
    <w:name w:val="021193F8ED26424A898169497406A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5674A983F4E72B305998D0CC90CE7">
    <w:name w:val="2515674A983F4E72B305998D0CC90CE7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AB7DFB23EDF649A78A9E8BC2CE915E10">
    <w:name w:val="AB7DFB23EDF649A78A9E8BC2CE915E10"/>
  </w:style>
  <w:style w:type="paragraph" w:customStyle="1" w:styleId="2A47172D8D9343999014AC925F25DD4E">
    <w:name w:val="2A47172D8D9343999014AC925F25DD4E"/>
  </w:style>
  <w:style w:type="paragraph" w:customStyle="1" w:styleId="2DB6E6A9E7C840809550D2B5024D2638">
    <w:name w:val="2DB6E6A9E7C840809550D2B5024D2638"/>
  </w:style>
  <w:style w:type="paragraph" w:customStyle="1" w:styleId="600E5E496C4D4D219BA393CA285BE7D1">
    <w:name w:val="600E5E496C4D4D219BA393CA285BE7D1"/>
  </w:style>
  <w:style w:type="paragraph" w:customStyle="1" w:styleId="5C55AFDF4012423DAE2BECF024FD4CFB">
    <w:name w:val="5C55AFDF4012423DAE2BECF024FD4CFB"/>
  </w:style>
  <w:style w:type="paragraph" w:customStyle="1" w:styleId="C2E75B025DED4EBEA01F9BB55ECF2B2A">
    <w:name w:val="C2E75B025DED4EBEA01F9BB55ECF2B2A"/>
  </w:style>
  <w:style w:type="paragraph" w:customStyle="1" w:styleId="08958E64D745493C806918E8679342A5">
    <w:name w:val="08958E64D745493C806918E8679342A5"/>
  </w:style>
  <w:style w:type="paragraph" w:customStyle="1" w:styleId="BFF2318F1D6A4ABB83F99BCD5C76B846">
    <w:name w:val="BFF2318F1D6A4ABB83F99BCD5C76B846"/>
  </w:style>
  <w:style w:type="paragraph" w:customStyle="1" w:styleId="CD78CD9CB8344F60B6EDF39513212A2E">
    <w:name w:val="CD78CD9CB8344F60B6EDF39513212A2E"/>
  </w:style>
  <w:style w:type="paragraph" w:customStyle="1" w:styleId="DE0803AE95B044BEBB8BC9534023181C">
    <w:name w:val="DE0803AE95B044BEBB8BC9534023181C"/>
  </w:style>
  <w:style w:type="paragraph" w:customStyle="1" w:styleId="AC4029F784B44FDF884739D14D181360">
    <w:name w:val="AC4029F784B44FDF884739D14D181360"/>
  </w:style>
  <w:style w:type="paragraph" w:customStyle="1" w:styleId="3EAAE992B4424F4EAEB25067E41EEC43">
    <w:name w:val="3EAAE992B4424F4EAEB25067E41EEC43"/>
  </w:style>
  <w:style w:type="paragraph" w:customStyle="1" w:styleId="AC8EC7F6A3944FC8A33FAE354CA56869">
    <w:name w:val="AC8EC7F6A3944FC8A33FAE354CA56869"/>
  </w:style>
  <w:style w:type="paragraph" w:customStyle="1" w:styleId="B09012117C934D8D9B82FD1FF7724BDA">
    <w:name w:val="B09012117C934D8D9B82FD1FF7724BDA"/>
  </w:style>
  <w:style w:type="paragraph" w:customStyle="1" w:styleId="59B81A91236F453C964D3D77CF63C65E">
    <w:name w:val="59B81A91236F453C964D3D77CF63C65E"/>
  </w:style>
  <w:style w:type="paragraph" w:customStyle="1" w:styleId="62511453F6F34C0EAC2D6069F4B690CF">
    <w:name w:val="62511453F6F34C0EAC2D6069F4B690CF"/>
  </w:style>
  <w:style w:type="paragraph" w:customStyle="1" w:styleId="CFD68F51EE5A4A739600ED709BE1E563">
    <w:name w:val="CFD68F51EE5A4A739600ED709BE1E563"/>
  </w:style>
  <w:style w:type="paragraph" w:customStyle="1" w:styleId="305C8DB007E74664A303D693A0482B63">
    <w:name w:val="305C8DB007E74664A303D693A0482B63"/>
  </w:style>
  <w:style w:type="paragraph" w:customStyle="1" w:styleId="8F341571E54845B3A5C9BEDB1896A744">
    <w:name w:val="8F341571E54845B3A5C9BEDB1896A744"/>
  </w:style>
  <w:style w:type="paragraph" w:customStyle="1" w:styleId="C00A5640227E472E8A15E407DB96FDF8">
    <w:name w:val="C00A5640227E472E8A15E407DB96FDF8"/>
  </w:style>
  <w:style w:type="paragraph" w:customStyle="1" w:styleId="39296101D5624DCDBB2BEB783424A756">
    <w:name w:val="39296101D5624DCDBB2BEB783424A756"/>
  </w:style>
  <w:style w:type="paragraph" w:customStyle="1" w:styleId="4B6B527FDA104ACCA58B5CD60EB2BD85">
    <w:name w:val="4B6B527FDA104ACCA58B5CD60EB2BD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9AAD8947D4A3992237B5224C26F69">
    <w:name w:val="A469AAD8947D4A3992237B5224C26F6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CEF3F05C746741769AE80A4D158184E9">
    <w:name w:val="CEF3F05C746741769AE80A4D158184E9"/>
  </w:style>
  <w:style w:type="paragraph" w:customStyle="1" w:styleId="D4ED0A99FC904275B5B91AF9DD72CC98">
    <w:name w:val="D4ED0A99FC904275B5B91AF9DD72CC98"/>
  </w:style>
  <w:style w:type="paragraph" w:customStyle="1" w:styleId="F8884832A4554CBF89941CBFD352CB6C">
    <w:name w:val="F8884832A4554CBF89941CBFD352CB6C"/>
  </w:style>
  <w:style w:type="paragraph" w:customStyle="1" w:styleId="FA33972E1CB544C4AC901143D0863638">
    <w:name w:val="FA33972E1CB544C4AC901143D0863638"/>
  </w:style>
  <w:style w:type="paragraph" w:customStyle="1" w:styleId="7E5DF8F8C9E44B28A89864ED02E0EF62">
    <w:name w:val="7E5DF8F8C9E44B28A89864ED02E0EF62"/>
  </w:style>
  <w:style w:type="paragraph" w:customStyle="1" w:styleId="612ECAB55E0B4FF8B63622C85BEA48E4">
    <w:name w:val="612ECAB55E0B4FF8B63622C85BEA48E4"/>
  </w:style>
  <w:style w:type="paragraph" w:customStyle="1" w:styleId="D471A09889E346AABE636DF08F0D4EE3">
    <w:name w:val="D471A09889E346AABE636DF08F0D4EE3"/>
  </w:style>
  <w:style w:type="paragraph" w:customStyle="1" w:styleId="7287A204183946378A374C75EEB9B53A">
    <w:name w:val="7287A204183946378A374C75EEB9B53A"/>
  </w:style>
  <w:style w:type="paragraph" w:customStyle="1" w:styleId="BF35D4AB652D488D9DE8D483FD780C20">
    <w:name w:val="BF35D4AB652D488D9DE8D483FD780C20"/>
  </w:style>
  <w:style w:type="paragraph" w:customStyle="1" w:styleId="A50CBE03B0364EA0A951F9BB86D2D76C">
    <w:name w:val="A50CBE03B0364EA0A951F9BB86D2D76C"/>
  </w:style>
  <w:style w:type="paragraph" w:customStyle="1" w:styleId="186C301845C64692BC1A3E6A9D76289A">
    <w:name w:val="186C301845C64692BC1A3E6A9D76289A"/>
  </w:style>
  <w:style w:type="paragraph" w:customStyle="1" w:styleId="1B0C94D4729B4BB991E804AD93227A8A">
    <w:name w:val="1B0C94D4729B4BB991E804AD93227A8A"/>
  </w:style>
  <w:style w:type="paragraph" w:customStyle="1" w:styleId="521C040DD85A42B297F4BE8D92E2BA45">
    <w:name w:val="521C040DD85A42B297F4BE8D92E2BA45"/>
  </w:style>
  <w:style w:type="paragraph" w:customStyle="1" w:styleId="FE8811A936794F35AFA3DA884094FAC8">
    <w:name w:val="FE8811A936794F35AFA3DA884094FAC8"/>
  </w:style>
  <w:style w:type="paragraph" w:customStyle="1" w:styleId="27F9757D3C59447C97CC6862C4044018">
    <w:name w:val="27F9757D3C59447C97CC6862C4044018"/>
  </w:style>
  <w:style w:type="paragraph" w:customStyle="1" w:styleId="5A48D0B6B4F34BD98FDEDE0191E96539">
    <w:name w:val="5A48D0B6B4F34BD98FDEDE0191E96539"/>
  </w:style>
  <w:style w:type="paragraph" w:customStyle="1" w:styleId="8BE08763C30D47D894E370D072B23B22">
    <w:name w:val="8BE08763C30D47D894E370D072B23B22"/>
  </w:style>
  <w:style w:type="paragraph" w:customStyle="1" w:styleId="6D72C0342AFB43E78CE2A5316C8BF76C">
    <w:name w:val="6D72C0342AFB43E78CE2A5316C8BF76C"/>
  </w:style>
  <w:style w:type="paragraph" w:customStyle="1" w:styleId="B73839790300482AAB7A34DCC0A09A4D">
    <w:name w:val="B73839790300482AAB7A34DCC0A09A4D"/>
  </w:style>
  <w:style w:type="paragraph" w:customStyle="1" w:styleId="B3059924C1C44394A4B88A53DA23BDE8">
    <w:name w:val="B3059924C1C44394A4B88A53DA23BDE8"/>
  </w:style>
  <w:style w:type="paragraph" w:customStyle="1" w:styleId="F216822F768F41EE9E95508CFFA00DFB">
    <w:name w:val="F216822F768F41EE9E95508CFFA00DFB"/>
  </w:style>
  <w:style w:type="paragraph" w:customStyle="1" w:styleId="07CD1DEADA884413928E4C86F7B074FB">
    <w:name w:val="07CD1DEADA884413928E4C86F7B074FB"/>
  </w:style>
  <w:style w:type="paragraph" w:customStyle="1" w:styleId="D8CEC3FE9C054632B71605A16B99818E">
    <w:name w:val="D8CEC3FE9C054632B71605A16B99818E"/>
  </w:style>
  <w:style w:type="paragraph" w:customStyle="1" w:styleId="939B072289604831914E6EDDE7C71A4A">
    <w:name w:val="939B072289604831914E6EDDE7C71A4A"/>
  </w:style>
  <w:style w:type="paragraph" w:customStyle="1" w:styleId="2D8DEAA2FF2F40A09611D25AF48C3472">
    <w:name w:val="2D8DEAA2FF2F40A09611D25AF48C3472"/>
  </w:style>
  <w:style w:type="paragraph" w:customStyle="1" w:styleId="4BABE6CF928B490682F8DEF883372B0B">
    <w:name w:val="4BABE6CF928B490682F8DEF883372B0B"/>
  </w:style>
  <w:style w:type="paragraph" w:customStyle="1" w:styleId="92BBE21394C04A159CB550185FCEF91C">
    <w:name w:val="92BBE21394C04A159CB550185FCEF91C"/>
  </w:style>
  <w:style w:type="paragraph" w:customStyle="1" w:styleId="D67CEC7C0DE042829A5F99C06B3CC652">
    <w:name w:val="D67CEC7C0DE042829A5F99C06B3CC652"/>
  </w:style>
  <w:style w:type="paragraph" w:customStyle="1" w:styleId="BC134159E22C4261A1C6E9D94DF2879E">
    <w:name w:val="BC134159E22C4261A1C6E9D94DF2879E"/>
  </w:style>
  <w:style w:type="paragraph" w:customStyle="1" w:styleId="3A167AFD79A84BD28EC8ABED10B8D276">
    <w:name w:val="3A167AFD79A84BD28EC8ABED10B8D276"/>
  </w:style>
  <w:style w:type="paragraph" w:customStyle="1" w:styleId="021193F8ED26424A898169497406A1C7">
    <w:name w:val="021193F8ED26424A898169497406A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15674A983F4E72B305998D0CC90CE7">
    <w:name w:val="2515674A983F4E72B305998D0CC90CE7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AB7DFB23EDF649A78A9E8BC2CE915E10">
    <w:name w:val="AB7DFB23EDF649A78A9E8BC2CE915E10"/>
  </w:style>
  <w:style w:type="paragraph" w:customStyle="1" w:styleId="2A47172D8D9343999014AC925F25DD4E">
    <w:name w:val="2A47172D8D9343999014AC925F25DD4E"/>
  </w:style>
  <w:style w:type="paragraph" w:customStyle="1" w:styleId="2DB6E6A9E7C840809550D2B5024D2638">
    <w:name w:val="2DB6E6A9E7C840809550D2B5024D2638"/>
  </w:style>
  <w:style w:type="paragraph" w:customStyle="1" w:styleId="600E5E496C4D4D219BA393CA285BE7D1">
    <w:name w:val="600E5E496C4D4D219BA393CA285BE7D1"/>
  </w:style>
  <w:style w:type="paragraph" w:customStyle="1" w:styleId="5C55AFDF4012423DAE2BECF024FD4CFB">
    <w:name w:val="5C55AFDF4012423DAE2BECF024FD4CFB"/>
  </w:style>
  <w:style w:type="paragraph" w:customStyle="1" w:styleId="C2E75B025DED4EBEA01F9BB55ECF2B2A">
    <w:name w:val="C2E75B025DED4EBEA01F9BB55ECF2B2A"/>
  </w:style>
  <w:style w:type="paragraph" w:customStyle="1" w:styleId="08958E64D745493C806918E8679342A5">
    <w:name w:val="08958E64D745493C806918E8679342A5"/>
  </w:style>
  <w:style w:type="paragraph" w:customStyle="1" w:styleId="BFF2318F1D6A4ABB83F99BCD5C76B846">
    <w:name w:val="BFF2318F1D6A4ABB83F99BCD5C76B846"/>
  </w:style>
  <w:style w:type="paragraph" w:customStyle="1" w:styleId="CD78CD9CB8344F60B6EDF39513212A2E">
    <w:name w:val="CD78CD9CB8344F60B6EDF39513212A2E"/>
  </w:style>
  <w:style w:type="paragraph" w:customStyle="1" w:styleId="DE0803AE95B044BEBB8BC9534023181C">
    <w:name w:val="DE0803AE95B044BEBB8BC9534023181C"/>
  </w:style>
  <w:style w:type="paragraph" w:customStyle="1" w:styleId="AC4029F784B44FDF884739D14D181360">
    <w:name w:val="AC4029F784B44FDF884739D14D181360"/>
  </w:style>
  <w:style w:type="paragraph" w:customStyle="1" w:styleId="3EAAE992B4424F4EAEB25067E41EEC43">
    <w:name w:val="3EAAE992B4424F4EAEB25067E41EEC43"/>
  </w:style>
  <w:style w:type="paragraph" w:customStyle="1" w:styleId="AC8EC7F6A3944FC8A33FAE354CA56869">
    <w:name w:val="AC8EC7F6A3944FC8A33FAE354CA56869"/>
  </w:style>
  <w:style w:type="paragraph" w:customStyle="1" w:styleId="B09012117C934D8D9B82FD1FF7724BDA">
    <w:name w:val="B09012117C934D8D9B82FD1FF7724BDA"/>
  </w:style>
  <w:style w:type="paragraph" w:customStyle="1" w:styleId="59B81A91236F453C964D3D77CF63C65E">
    <w:name w:val="59B81A91236F453C964D3D77CF63C65E"/>
  </w:style>
  <w:style w:type="paragraph" w:customStyle="1" w:styleId="62511453F6F34C0EAC2D6069F4B690CF">
    <w:name w:val="62511453F6F34C0EAC2D6069F4B690CF"/>
  </w:style>
  <w:style w:type="paragraph" w:customStyle="1" w:styleId="CFD68F51EE5A4A739600ED709BE1E563">
    <w:name w:val="CFD68F51EE5A4A739600ED709BE1E563"/>
  </w:style>
  <w:style w:type="paragraph" w:customStyle="1" w:styleId="305C8DB007E74664A303D693A0482B63">
    <w:name w:val="305C8DB007E74664A303D693A0482B63"/>
  </w:style>
  <w:style w:type="paragraph" w:customStyle="1" w:styleId="8F341571E54845B3A5C9BEDB1896A744">
    <w:name w:val="8F341571E54845B3A5C9BEDB1896A744"/>
  </w:style>
  <w:style w:type="paragraph" w:customStyle="1" w:styleId="C00A5640227E472E8A15E407DB96FDF8">
    <w:name w:val="C00A5640227E472E8A15E407DB96FDF8"/>
  </w:style>
  <w:style w:type="paragraph" w:customStyle="1" w:styleId="39296101D5624DCDBB2BEB783424A756">
    <w:name w:val="39296101D5624DCDBB2BEB783424A756"/>
  </w:style>
  <w:style w:type="paragraph" w:customStyle="1" w:styleId="4B6B527FDA104ACCA58B5CD60EB2BD85">
    <w:name w:val="4B6B527FDA104ACCA58B5CD60EB2B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FunctionalResume(2)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Daniel Wilson</dc:creator>
  <cp:keywords/>
  <cp:lastModifiedBy>Daniel Wilson</cp:lastModifiedBy>
  <cp:revision>1</cp:revision>
  <dcterms:created xsi:type="dcterms:W3CDTF">2012-12-05T18:49:00Z</dcterms:created>
  <dcterms:modified xsi:type="dcterms:W3CDTF">2012-12-05T18:50:00Z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