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Author"/>
        <w:tag w:val=""/>
        <w:id w:val="1246310863"/>
        <w:placeholder>
          <w:docPart w:val="DC6019F3C2154BB4B7524F6A682BE71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47423" w:rsidRDefault="00155783">
          <w:pPr>
            <w:pStyle w:val="Title"/>
          </w:pPr>
          <w:r>
            <w:t>Daniel Wilson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E47423" w:rsidTr="00E4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423" w:rsidRDefault="00E47423"/>
        </w:tc>
        <w:tc>
          <w:tcPr>
            <w:tcW w:w="4087" w:type="pct"/>
          </w:tcPr>
          <w:p w:rsidR="00E47423" w:rsidRDefault="00E47423"/>
        </w:tc>
      </w:tr>
      <w:tr w:rsidR="00E47423" w:rsidTr="00E47423">
        <w:tc>
          <w:tcPr>
            <w:tcW w:w="913" w:type="pct"/>
          </w:tcPr>
          <w:p w:rsidR="00E47423" w:rsidRDefault="00E47423"/>
        </w:tc>
        <w:tc>
          <w:tcPr>
            <w:tcW w:w="4087" w:type="pct"/>
          </w:tcPr>
          <w:p w:rsidR="00E47423" w:rsidRDefault="00453078">
            <w:pPr>
              <w:pStyle w:val="ContactInfo"/>
            </w:pPr>
            <w:sdt>
              <w:sdtPr>
                <w:id w:val="1370723620"/>
                <w:placeholder>
                  <w:docPart w:val="BD70602D45A841499591B8810EB930D6"/>
                </w:placeholder>
                <w:temporary/>
                <w:showingPlcHdr/>
                <w:text/>
              </w:sdtPr>
              <w:sdtEndPr/>
              <w:sdtContent>
                <w:r>
                  <w:t>[Address, City, ST  ZIP Code]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-2081824211"/>
                <w:placeholder>
                  <w:docPart w:val="13EAAE87948A48BE8ACC3ED0E120BF78"/>
                </w:placeholder>
                <w:temporary/>
                <w:showingPlcHdr/>
                <w:text/>
              </w:sdtPr>
              <w:sdtEndPr/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1365090530"/>
                <w:placeholder>
                  <w:docPart w:val="BDE0D190B94F4CBCBF26B411E3B2B6BE"/>
                </w:placeholder>
                <w:temporary/>
                <w:showingPlcHdr/>
                <w:text/>
              </w:sdtPr>
              <w:sdtEndPr/>
              <w:sdtContent>
                <w:r>
                  <w:t>[Email]</w:t>
                </w:r>
              </w:sdtContent>
            </w:sdt>
          </w:p>
        </w:tc>
      </w:tr>
    </w:tbl>
    <w:p w:rsidR="00E47423" w:rsidRDefault="00453078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E47423" w:rsidTr="00E4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423" w:rsidRDefault="00E47423"/>
        </w:tc>
        <w:tc>
          <w:tcPr>
            <w:tcW w:w="4087" w:type="pct"/>
          </w:tcPr>
          <w:p w:rsidR="00E47423" w:rsidRDefault="00E47423"/>
        </w:tc>
      </w:tr>
      <w:tr w:rsidR="00E47423" w:rsidTr="00E47423">
        <w:tc>
          <w:tcPr>
            <w:tcW w:w="913" w:type="pct"/>
          </w:tcPr>
          <w:p w:rsidR="00E47423" w:rsidRDefault="00E47423"/>
        </w:tc>
        <w:tc>
          <w:tcPr>
            <w:tcW w:w="4087" w:type="pct"/>
          </w:tcPr>
          <w:p w:rsidR="00E47423" w:rsidRDefault="00453078">
            <w:sdt>
              <w:sdtPr>
                <w:id w:val="396481143"/>
                <w:placeholder>
                  <w:docPart w:val="F0351977C2FC438BB4E35711F2176676"/>
                </w:placeholder>
                <w:temporary/>
                <w:showingPlcHdr/>
              </w:sdtPr>
              <w:sdtEndPr/>
              <w:sdtContent>
                <w:r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:rsidR="00E47423" w:rsidRDefault="00453078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E47423" w:rsidTr="00E4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423" w:rsidRDefault="00E47423"/>
        </w:tc>
        <w:tc>
          <w:tcPr>
            <w:tcW w:w="4087" w:type="pct"/>
          </w:tcPr>
          <w:p w:rsidR="00E47423" w:rsidRDefault="00E47423"/>
        </w:tc>
      </w:tr>
      <w:tr w:rsidR="00E47423" w:rsidTr="00E47423">
        <w:tc>
          <w:tcPr>
            <w:tcW w:w="913" w:type="pct"/>
          </w:tcPr>
          <w:p w:rsidR="00E47423" w:rsidRDefault="00E47423"/>
        </w:tc>
        <w:tc>
          <w:tcPr>
            <w:tcW w:w="4087" w:type="pct"/>
          </w:tcPr>
          <w:p w:rsidR="00E47423" w:rsidRDefault="00453078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2974B756032E40EB807C6921561BCDA0"/>
              </w:placeholder>
              <w:temporary/>
              <w:showingPlcHdr/>
            </w:sdtPr>
            <w:sdtEndPr/>
            <w:sdtContent>
              <w:p w:rsidR="00E47423" w:rsidRDefault="00453078">
                <w:pPr>
                  <w:pStyle w:val="ListBullet"/>
                </w:pPr>
                <w:r>
                  <w:t xml:space="preserve">Need </w:t>
                </w:r>
                <w:r>
                  <w:t>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</w:sdtPr>
        <w:sdtEndPr/>
        <w:sdtContent>
          <w:sdt>
            <w:sdtPr>
              <w:id w:val="2011181661"/>
              <w:placeholder>
                <w:docPart w:val="FD2736E8323A4825810A30FD7EFDF681"/>
              </w:placeholder>
            </w:sdtPr>
            <w:sdtEndPr/>
            <w:sdtContent>
              <w:tr w:rsidR="00E47423" w:rsidTr="00E47423">
                <w:tc>
                  <w:tcPr>
                    <w:tcW w:w="913" w:type="pct"/>
                  </w:tcPr>
                  <w:p w:rsidR="00E47423" w:rsidRDefault="00E47423"/>
                </w:tc>
                <w:tc>
                  <w:tcPr>
                    <w:tcW w:w="4087" w:type="pct"/>
                  </w:tcPr>
                  <w:p w:rsidR="00E47423" w:rsidRDefault="00453078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A1D5D0167E2E48138BDF3FC92C6CB57E"/>
                      </w:placeholder>
                      <w:temporary/>
                      <w:showingPlcHdr/>
                    </w:sdtPr>
                    <w:sdtEndPr/>
                    <w:sdtContent>
                      <w:p w:rsidR="00E47423" w:rsidRDefault="00453078">
                        <w:pPr>
                          <w:pStyle w:val="ListBullet"/>
                        </w:pPr>
                        <w:r>
                          <w:t>On the Design tab of the ribbon, check out the Themes, Colors, and Fonts galler</w:t>
                        </w:r>
                        <w:r>
                          <w:t>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E47423" w:rsidRDefault="00453078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E47423" w:rsidTr="00E4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423" w:rsidRDefault="00E47423">
            <w:pPr>
              <w:spacing w:line="240" w:lineRule="auto"/>
            </w:pPr>
          </w:p>
        </w:tc>
        <w:tc>
          <w:tcPr>
            <w:tcW w:w="4087" w:type="pct"/>
          </w:tcPr>
          <w:p w:rsidR="00E47423" w:rsidRDefault="00E47423">
            <w:pPr>
              <w:spacing w:line="240" w:lineRule="auto"/>
            </w:pPr>
          </w:p>
        </w:tc>
      </w:tr>
      <w:tr w:rsidR="00E47423" w:rsidTr="00E47423">
        <w:tc>
          <w:tcPr>
            <w:tcW w:w="913" w:type="pct"/>
          </w:tcPr>
          <w:p w:rsidR="00E47423" w:rsidRDefault="00453078">
            <w:pPr>
              <w:pStyle w:val="Date"/>
            </w:pPr>
            <w:sdt>
              <w:sdtPr>
                <w:id w:val="1724868401"/>
                <w:placeholder>
                  <w:docPart w:val="A0ADAB7C73D9405B9A52962679BB2C76"/>
                </w:placeholder>
                <w:temporary/>
                <w:showingPlcHdr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E47423" w:rsidRDefault="00453078">
            <w:pPr>
              <w:pStyle w:val="Subsection"/>
            </w:pPr>
            <w:sdt>
              <w:sdtPr>
                <w:id w:val="-1093548063"/>
                <w:placeholder>
                  <w:docPart w:val="CC3500FE013F43A69708A70284ABB587"/>
                </w:placeholder>
                <w:temporary/>
                <w:showingPlcHdr/>
                <w:text/>
              </w:sdtPr>
              <w:sdtEndPr/>
              <w:sdtContent>
                <w:r>
                  <w:t>[Job Title]</w:t>
                </w:r>
              </w:sdtContent>
            </w:sdt>
            <w:r>
              <w:t>,  </w:t>
            </w:r>
            <w:sdt>
              <w:sdtPr>
                <w:rPr>
                  <w:rStyle w:val="Emphasis"/>
                </w:rPr>
                <w:id w:val="2063141089"/>
                <w:placeholder>
                  <w:docPart w:val="6CD1ADDEFF3F4826975F22A0FEFC6845"/>
                </w:placeholder>
                <w:temporary/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D93C22357CB744D89083E7F33EEB5844"/>
              </w:placeholder>
              <w:temporary/>
              <w:showingPlcHdr/>
            </w:sdtPr>
            <w:sdtEndPr/>
            <w:sdtContent>
              <w:p w:rsidR="00E47423" w:rsidRDefault="00453078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FD2736E8323A4825810A30FD7EFDF681"/>
              </w:placeholder>
            </w:sdtPr>
            <w:sdtEndPr/>
            <w:sdtContent>
              <w:tr w:rsidR="00E47423" w:rsidTr="00E47423">
                <w:tc>
                  <w:tcPr>
                    <w:tcW w:w="913" w:type="pct"/>
                  </w:tcPr>
                  <w:p w:rsidR="00E47423" w:rsidRDefault="00453078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A0ADAB7C73D9405B9A52962679BB2C7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E47423" w:rsidRDefault="00453078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CC3500FE013F43A69708A70284ABB587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[Job Title]</w:t>
                        </w:r>
                      </w:sdtContent>
                    </w:sdt>
                    <w:r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6CD1ADDEFF3F4826975F22A0FEFC6845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D93C22357CB744D89083E7F33EEB5844"/>
                      </w:placeholder>
                      <w:temporary/>
                      <w:showingPlcHdr/>
                    </w:sdtPr>
                    <w:sdtEndPr/>
                    <w:sdtContent>
                      <w:p w:rsidR="00E47423" w:rsidRDefault="00453078">
                        <w:pPr>
                          <w:pStyle w:val="ListBullet"/>
                        </w:pPr>
                        <w:r>
                          <w:t>This is the</w:t>
                        </w:r>
                        <w:r>
                          <w:t xml:space="preserve">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E47423" w:rsidRDefault="00453078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E47423" w:rsidTr="00E4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423" w:rsidRDefault="00E47423">
            <w:pPr>
              <w:spacing w:line="240" w:lineRule="auto"/>
            </w:pPr>
          </w:p>
        </w:tc>
        <w:tc>
          <w:tcPr>
            <w:tcW w:w="4087" w:type="pct"/>
          </w:tcPr>
          <w:p w:rsidR="00E47423" w:rsidRDefault="00E47423">
            <w:pPr>
              <w:spacing w:line="240" w:lineRule="auto"/>
            </w:pPr>
          </w:p>
        </w:tc>
      </w:tr>
      <w:tr w:rsidR="00E47423" w:rsidTr="00E47423">
        <w:tc>
          <w:tcPr>
            <w:tcW w:w="913" w:type="pct"/>
          </w:tcPr>
          <w:p w:rsidR="00E47423" w:rsidRDefault="00453078">
            <w:pPr>
              <w:pStyle w:val="Date"/>
            </w:pPr>
            <w:sdt>
              <w:sdtPr>
                <w:id w:val="-1953315607"/>
                <w:placeholder>
                  <w:docPart w:val="A0ADAB7C73D9405B9A52962679BB2C76"/>
                </w:placeholder>
                <w:temporary/>
                <w:showingPlcHdr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E47423" w:rsidRDefault="00453078">
            <w:pPr>
              <w:pStyle w:val="Subsection"/>
            </w:pPr>
            <w:sdt>
              <w:sdtPr>
                <w:id w:val="-1807461848"/>
                <w:placeholder>
                  <w:docPart w:val="09859CD97EEB428488F741E9E443044E"/>
                </w:placeholder>
                <w:temporary/>
                <w:showingPlcHdr/>
                <w:text/>
              </w:sdtPr>
              <w:sdtEndPr/>
              <w:sdtContent>
                <w:r>
                  <w:t>[Degree Earned]</w:t>
                </w:r>
              </w:sdtContent>
            </w:sdt>
            <w:r>
              <w:t>,  </w:t>
            </w:r>
            <w:sdt>
              <w:sdtPr>
                <w:rPr>
                  <w:rStyle w:val="Emphasis"/>
                </w:rPr>
                <w:id w:val="810684183"/>
                <w:placeholder>
                  <w:docPart w:val="2EFF71569EC445D39A50369EC1C3D7D2"/>
                </w:placeholder>
                <w:temporary/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</w:sdtPr>
        <w:sdtEndPr/>
        <w:sdtContent>
          <w:sdt>
            <w:sdtPr>
              <w:id w:val="1768577862"/>
              <w:placeholder>
                <w:docPart w:val="FD2736E8323A4825810A30FD7EFDF681"/>
              </w:placeholder>
            </w:sdtPr>
            <w:sdtEndPr/>
            <w:sdtContent>
              <w:tr w:rsidR="00E47423" w:rsidTr="00E47423">
                <w:tc>
                  <w:tcPr>
                    <w:tcW w:w="913" w:type="pct"/>
                  </w:tcPr>
                  <w:p w:rsidR="00E47423" w:rsidRDefault="00453078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A0ADAB7C73D9405B9A52962679BB2C7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E47423" w:rsidRDefault="00453078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09859CD97EEB428488F741E9E443044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[Degree Earned]</w:t>
                        </w:r>
                      </w:sdtContent>
                    </w:sdt>
                    <w:r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2EFF71569EC445D39A50369EC1C3D7D2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E47423" w:rsidRDefault="00E47423"/>
    <w:sectPr w:rsidR="00E47423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8" w:rsidRDefault="00453078">
      <w:pPr>
        <w:spacing w:after="0"/>
      </w:pPr>
      <w:r>
        <w:separator/>
      </w:r>
    </w:p>
    <w:p w:rsidR="00453078" w:rsidRDefault="00453078"/>
  </w:endnote>
  <w:endnote w:type="continuationSeparator" w:id="0">
    <w:p w:rsidR="00453078" w:rsidRDefault="00453078">
      <w:pPr>
        <w:spacing w:after="0"/>
      </w:pPr>
      <w:r>
        <w:continuationSeparator/>
      </w:r>
    </w:p>
    <w:p w:rsidR="00453078" w:rsidRDefault="0045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3" w:rsidRDefault="0045307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8" w:rsidRDefault="00453078">
      <w:pPr>
        <w:spacing w:after="0"/>
      </w:pPr>
      <w:r>
        <w:separator/>
      </w:r>
    </w:p>
    <w:p w:rsidR="00453078" w:rsidRDefault="00453078"/>
  </w:footnote>
  <w:footnote w:type="continuationSeparator" w:id="0">
    <w:p w:rsidR="00453078" w:rsidRDefault="00453078">
      <w:pPr>
        <w:spacing w:after="0"/>
      </w:pPr>
      <w:r>
        <w:continuationSeparator/>
      </w:r>
    </w:p>
    <w:p w:rsidR="00453078" w:rsidRDefault="004530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3"/>
    <w:rsid w:val="00155783"/>
    <w:rsid w:val="00453078"/>
    <w:rsid w:val="00E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salais\my%20documents\Downloads\TS1029194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019F3C2154BB4B7524F6A682B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8BC2-DDB2-4B0D-88B9-107914287D03}"/>
      </w:docPartPr>
      <w:docPartBody>
        <w:p w:rsidR="00000000" w:rsidRDefault="00CB67B4">
          <w:pPr>
            <w:pStyle w:val="DC6019F3C2154BB4B7524F6A682BE71C"/>
          </w:pPr>
          <w:r>
            <w:t>[Your Name]</w:t>
          </w:r>
        </w:p>
      </w:docPartBody>
    </w:docPart>
    <w:docPart>
      <w:docPartPr>
        <w:name w:val="BD70602D45A841499591B8810EB9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B365-39ED-4D01-9B17-3AB656AC7679}"/>
      </w:docPartPr>
      <w:docPartBody>
        <w:p w:rsidR="00000000" w:rsidRDefault="00CB67B4">
          <w:pPr>
            <w:pStyle w:val="BD70602D45A841499591B8810EB930D6"/>
          </w:pPr>
          <w:r>
            <w:t>[Address, City, ST  ZIP Code]</w:t>
          </w:r>
        </w:p>
      </w:docPartBody>
    </w:docPart>
    <w:docPart>
      <w:docPartPr>
        <w:name w:val="13EAAE87948A48BE8ACC3ED0E120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2D21-7235-43A7-9283-AC9C56EDB288}"/>
      </w:docPartPr>
      <w:docPartBody>
        <w:p w:rsidR="00000000" w:rsidRDefault="00CB67B4">
          <w:pPr>
            <w:pStyle w:val="13EAAE87948A48BE8ACC3ED0E120BF78"/>
          </w:pPr>
          <w:r>
            <w:t>[Telephon</w:t>
          </w:r>
          <w:r>
            <w:t>e]</w:t>
          </w:r>
        </w:p>
      </w:docPartBody>
    </w:docPart>
    <w:docPart>
      <w:docPartPr>
        <w:name w:val="BDE0D190B94F4CBCBF26B411E3B2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A8F1-82E1-404A-82E3-AA0189A7E6E1}"/>
      </w:docPartPr>
      <w:docPartBody>
        <w:p w:rsidR="00000000" w:rsidRDefault="00CB67B4">
          <w:pPr>
            <w:pStyle w:val="BDE0D190B94F4CBCBF26B411E3B2B6BE"/>
          </w:pPr>
          <w:r>
            <w:t>[Email]</w:t>
          </w:r>
        </w:p>
      </w:docPartBody>
    </w:docPart>
    <w:docPart>
      <w:docPartPr>
        <w:name w:val="F0351977C2FC438BB4E35711F217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E91A-C1A3-4333-843B-FF5F81DC67C5}"/>
      </w:docPartPr>
      <w:docPartBody>
        <w:p w:rsidR="00000000" w:rsidRDefault="00CB67B4">
          <w:pPr>
            <w:pStyle w:val="F0351977C2FC438BB4E35711F2176676"/>
          </w:pPr>
          <w:r>
            <w:t xml:space="preserve">Check out the quick tips below to help you get started. To replace tip text </w:t>
          </w:r>
          <w:r>
            <w:t>with your own, just click it and start typing.</w:t>
          </w:r>
        </w:p>
      </w:docPartBody>
    </w:docPart>
    <w:docPart>
      <w:docPartPr>
        <w:name w:val="2974B756032E40EB807C6921561B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B522-DEF0-4AB1-B34D-169475FCDDEE}"/>
      </w:docPartPr>
      <w:docPartBody>
        <w:p w:rsidR="00000000" w:rsidRDefault="00CB67B4">
          <w:pPr>
            <w:pStyle w:val="2974B756032E40EB807C6921561BCDA0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FD2736E8323A4825810A30FD7EFD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B4DB-CAFD-4086-B112-122686427309}"/>
      </w:docPartPr>
      <w:docPartBody>
        <w:p w:rsidR="00000000" w:rsidRDefault="00CB67B4">
          <w:pPr>
            <w:pStyle w:val="FD2736E8323A4825810A30FD7EFDF68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D5D0167E2E48138BDF3FC92C6C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27E5-F255-4EC7-A17F-ED291690C34E}"/>
      </w:docPartPr>
      <w:docPartBody>
        <w:p w:rsidR="00000000" w:rsidRDefault="00CB67B4">
          <w:pPr>
            <w:pStyle w:val="A1D5D0167E2E48138BDF3FC92C6CB57E"/>
          </w:pPr>
          <w:r>
            <w:t>On the Design tab of the ribbon, check o</w:t>
          </w:r>
          <w:r>
            <w:t>ut the Themes, Colors, and Fonts galleries to get a custom look with just a click.</w:t>
          </w:r>
        </w:p>
      </w:docPartBody>
    </w:docPart>
    <w:docPart>
      <w:docPartPr>
        <w:name w:val="A0ADAB7C73D9405B9A52962679BB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B659-30B7-4173-824E-2359E3417C42}"/>
      </w:docPartPr>
      <w:docPartBody>
        <w:p w:rsidR="00000000" w:rsidRDefault="00CB67B4">
          <w:pPr>
            <w:pStyle w:val="A0ADAB7C73D9405B9A52962679BB2C76"/>
          </w:pPr>
          <w:r>
            <w:t>[Dates]</w:t>
          </w:r>
        </w:p>
      </w:docPartBody>
    </w:docPart>
    <w:docPart>
      <w:docPartPr>
        <w:name w:val="CC3500FE013F43A69708A70284AB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1655-06FA-451D-B342-7B8583FB1F62}"/>
      </w:docPartPr>
      <w:docPartBody>
        <w:p w:rsidR="00000000" w:rsidRDefault="00CB67B4">
          <w:pPr>
            <w:pStyle w:val="CC3500FE013F43A69708A70284ABB587"/>
          </w:pPr>
          <w:r>
            <w:t>[Job Title]</w:t>
          </w:r>
        </w:p>
      </w:docPartBody>
    </w:docPart>
    <w:docPart>
      <w:docPartPr>
        <w:name w:val="6CD1ADDEFF3F4826975F22A0FEFC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85DB-E30B-4E64-9E6F-59F383178C9C}"/>
      </w:docPartPr>
      <w:docPartBody>
        <w:p w:rsidR="00000000" w:rsidRDefault="00CB67B4">
          <w:pPr>
            <w:pStyle w:val="6CD1ADDEFF3F4826975F22A0FEFC6845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D93C22357CB744D89083E7F33EEB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5424-791F-401C-83BD-869C34E992C7}"/>
      </w:docPartPr>
      <w:docPartBody>
        <w:p w:rsidR="00000000" w:rsidRDefault="00CB67B4">
          <w:pPr>
            <w:pStyle w:val="D93C22357CB744D89083E7F33EEB5844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4"/>
    <w:rsid w:val="00C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6019F3C2154BB4B7524F6A682BE71C">
    <w:name w:val="DC6019F3C2154BB4B7524F6A682BE71C"/>
  </w:style>
  <w:style w:type="paragraph" w:customStyle="1" w:styleId="BD70602D45A841499591B8810EB930D6">
    <w:name w:val="BD70602D45A841499591B8810EB930D6"/>
  </w:style>
  <w:style w:type="paragraph" w:customStyle="1" w:styleId="13EAAE87948A48BE8ACC3ED0E120BF78">
    <w:name w:val="13EAAE87948A48BE8ACC3ED0E120BF78"/>
  </w:style>
  <w:style w:type="paragraph" w:customStyle="1" w:styleId="BDE0D190B94F4CBCBF26B411E3B2B6BE">
    <w:name w:val="BDE0D190B94F4CBCBF26B411E3B2B6BE"/>
  </w:style>
  <w:style w:type="paragraph" w:customStyle="1" w:styleId="F0351977C2FC438BB4E35711F2176676">
    <w:name w:val="F0351977C2FC438BB4E35711F2176676"/>
  </w:style>
  <w:style w:type="paragraph" w:customStyle="1" w:styleId="2974B756032E40EB807C6921561BCDA0">
    <w:name w:val="2974B756032E40EB807C6921561BCD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2736E8323A4825810A30FD7EFDF681">
    <w:name w:val="FD2736E8323A4825810A30FD7EFDF681"/>
  </w:style>
  <w:style w:type="paragraph" w:customStyle="1" w:styleId="A1D5D0167E2E48138BDF3FC92C6CB57E">
    <w:name w:val="A1D5D0167E2E48138BDF3FC92C6CB57E"/>
  </w:style>
  <w:style w:type="paragraph" w:customStyle="1" w:styleId="A0ADAB7C73D9405B9A52962679BB2C76">
    <w:name w:val="A0ADAB7C73D9405B9A52962679BB2C76"/>
  </w:style>
  <w:style w:type="paragraph" w:customStyle="1" w:styleId="CC3500FE013F43A69708A70284ABB587">
    <w:name w:val="CC3500FE013F43A69708A70284ABB587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6CD1ADDEFF3F4826975F22A0FEFC6845">
    <w:name w:val="6CD1ADDEFF3F4826975F22A0FEFC6845"/>
  </w:style>
  <w:style w:type="paragraph" w:customStyle="1" w:styleId="D93C22357CB744D89083E7F33EEB5844">
    <w:name w:val="D93C22357CB744D89083E7F33EEB5844"/>
  </w:style>
  <w:style w:type="paragraph" w:customStyle="1" w:styleId="09859CD97EEB428488F741E9E443044E">
    <w:name w:val="09859CD97EEB428488F741E9E443044E"/>
  </w:style>
  <w:style w:type="paragraph" w:customStyle="1" w:styleId="2EFF71569EC445D39A50369EC1C3D7D2">
    <w:name w:val="2EFF71569EC445D39A50369EC1C3D7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6019F3C2154BB4B7524F6A682BE71C">
    <w:name w:val="DC6019F3C2154BB4B7524F6A682BE71C"/>
  </w:style>
  <w:style w:type="paragraph" w:customStyle="1" w:styleId="BD70602D45A841499591B8810EB930D6">
    <w:name w:val="BD70602D45A841499591B8810EB930D6"/>
  </w:style>
  <w:style w:type="paragraph" w:customStyle="1" w:styleId="13EAAE87948A48BE8ACC3ED0E120BF78">
    <w:name w:val="13EAAE87948A48BE8ACC3ED0E120BF78"/>
  </w:style>
  <w:style w:type="paragraph" w:customStyle="1" w:styleId="BDE0D190B94F4CBCBF26B411E3B2B6BE">
    <w:name w:val="BDE0D190B94F4CBCBF26B411E3B2B6BE"/>
  </w:style>
  <w:style w:type="paragraph" w:customStyle="1" w:styleId="F0351977C2FC438BB4E35711F2176676">
    <w:name w:val="F0351977C2FC438BB4E35711F2176676"/>
  </w:style>
  <w:style w:type="paragraph" w:customStyle="1" w:styleId="2974B756032E40EB807C6921561BCDA0">
    <w:name w:val="2974B756032E40EB807C6921561BCD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2736E8323A4825810A30FD7EFDF681">
    <w:name w:val="FD2736E8323A4825810A30FD7EFDF681"/>
  </w:style>
  <w:style w:type="paragraph" w:customStyle="1" w:styleId="A1D5D0167E2E48138BDF3FC92C6CB57E">
    <w:name w:val="A1D5D0167E2E48138BDF3FC92C6CB57E"/>
  </w:style>
  <w:style w:type="paragraph" w:customStyle="1" w:styleId="A0ADAB7C73D9405B9A52962679BB2C76">
    <w:name w:val="A0ADAB7C73D9405B9A52962679BB2C76"/>
  </w:style>
  <w:style w:type="paragraph" w:customStyle="1" w:styleId="CC3500FE013F43A69708A70284ABB587">
    <w:name w:val="CC3500FE013F43A69708A70284ABB587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6CD1ADDEFF3F4826975F22A0FEFC6845">
    <w:name w:val="6CD1ADDEFF3F4826975F22A0FEFC6845"/>
  </w:style>
  <w:style w:type="paragraph" w:customStyle="1" w:styleId="D93C22357CB744D89083E7F33EEB5844">
    <w:name w:val="D93C22357CB744D89083E7F33EEB5844"/>
  </w:style>
  <w:style w:type="paragraph" w:customStyle="1" w:styleId="09859CD97EEB428488F741E9E443044E">
    <w:name w:val="09859CD97EEB428488F741E9E443044E"/>
  </w:style>
  <w:style w:type="paragraph" w:customStyle="1" w:styleId="2EFF71569EC445D39A50369EC1C3D7D2">
    <w:name w:val="2EFF71569EC445D39A50369EC1C3D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Wilson</dc:creator>
  <cp:keywords/>
  <cp:lastModifiedBy>Daniel Wilson</cp:lastModifiedBy>
  <cp:revision>1</cp:revision>
  <dcterms:created xsi:type="dcterms:W3CDTF">2012-12-05T18:47:00Z</dcterms:created>
  <dcterms:modified xsi:type="dcterms:W3CDTF">2012-12-05T18:48:00Z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